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7D8514CC9E3E4494A8BF02D5337AA38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E18F5A85692F41BABDDCF142C4CE5FC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10D0D93C51084332B0E58843471CD4B6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0CCD835425824FE0AFFBB74E8EF0FDC8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6D2D0E89550945658A5A81EBE404436C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CE4164BE69454DCEA4E8B67043D68EB0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290394" w:rsidP="0043547B">
            <w:pPr>
              <w:pStyle w:val="Bezmezer"/>
            </w:pPr>
            <w:sdt>
              <w:sdtPr>
                <w:id w:val="1668670099"/>
                <w:placeholder>
                  <w:docPart w:val="752EA05CF4564AFE85F332904EE0C94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doplňte údaje, které jsou obsaženy v Doporučení </w:t>
                </w:r>
                <w:r w:rsidR="0043547B" w:rsidRPr="00A05A70">
                  <w:rPr>
                    <w:color w:val="808080" w:themeColor="background1" w:themeShade="80"/>
                  </w:rPr>
                  <w:t>(obdrží ho škola od školského poradenského zařízení (ŠPZ), tedy pedagogicko – psychologické poradny nebo speciálně pedagogického centra)</w:t>
                </w:r>
                <w:r w:rsidR="0043547B" w:rsidRPr="0043547B">
                  <w:rPr>
                    <w:color w:val="808080" w:themeColor="background1" w:themeShade="80"/>
                  </w:rPr>
                  <w:t>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29039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1D1F1AF7D5E64859B2CCBBD0C2F96AD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290394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30E91A28512C47F2A0134D6FB8FD424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290394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33E881EB7C084E3EB15D27DFBF536C5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290394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2CF3ED20639E42388B1BA08E57C187A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290394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D8BA2C9271DE46168DDD3600316F295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290394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C1F1B5F23D99461E85479E1F012F481D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290394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4E6EEA276407459FAB4F3236FA49638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290394" w:rsidP="002B696A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21405F71E24744FE84059145B36DABC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2B696A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290394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C365DDF1630544FB8560535937E0498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290394" w:rsidP="002B696A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A6EF798CAF2140B18D69B1432F5374D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lastRenderedPageBreak/>
                  <w:t xml:space="preserve">v organizaci výuky ve 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školní třídě případně i mimo ni,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29039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7559E965A142471EBBCE3B6CABF7704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29039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9C0C2736B0A34A47A30E36946D9F084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 xml:space="preserve"> dovednostem a schopnostem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29039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EBF57BADD724C448DEA90A5019CE05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tupů a výsledků vzdělávání žáka,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290394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9274F8B964844EC492754A4ECABDF086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290394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F1343D4A775948D7AD32B6B1B940861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2B696A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29039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1AFFBF4D69B64CF399717DF9DA0AB34A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2B696A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290394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5174AF375D294C57B6815F656D8F0D4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290394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C4E514C9A8C0491C84883195391287E9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290394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6EE78C53378C491380F74B484C46487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29039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BDAAB15906C84A61B27FC595BD894CF3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70F4F366742E444489CB00C96F43F9F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29039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D5167F8DB2BB45A29824DE6E1D8AC6F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4F80CFA6A9334BEA80E13A9D08D6E0EA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29039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F63E11E8FD2F49E484A7DE8AFE0A0AA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78479FC7577B4C40A785568A7634D11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290394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8112FB1778F3415DA1DAE0FBFCDC3E79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DE7C752F85614B3CB46F7A5C492C1BB3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29039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1591840A164246F09D18FC14F9CDB99F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AA11A57804044B8680D10539C79EBC1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29039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8A92BE62ED88484D99835B54F2242BD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1D9FC81168AE4C84915844DEE6D34457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29039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4D5C621B39A9441D8317425652F19584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06226D948F9943C6AA7B528A9EAC65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290394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21B4CC21B51D4A029B84C1CC7C5D5084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75ED8C7B968E45B089C90F03F1556F3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lastRenderedPageBreak/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290394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44F9034B56A64563A31AF34205620563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C754FE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70E329D1D1FA4939BEFB90C67C75066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3672FAD19D5A4B89977428AA5779C52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F352DED8A7DB4F1683050235F647D9E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BABB99A1CA3947DD9ED5F85A7B0B98AC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A279F405B3F14AF1B2320BEF90E42D12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71D39170279440B29313FABC56EE541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C570B32378C54944AFD17C768E8BDCB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5D8BAC5589A44895830120CD7AAB692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24377FF8CE194E6EB01A99913B5376AE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539453E8B5C0492DB1E42233B28B56F9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D6D091E1C4F6444AB87C9EE1436CCD2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7878DAE831453A9D2EBDD1ADB0BAEC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7B12E922DE864363AE9A07BD23A4181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D2231D6616E4458BF9DE9BF3ED2A1DA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A757A29061664A23BEAD60CEDB0CACF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2CF24EB6080E4661BD43C7A766F2E14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 w:rsidR="0074081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CD271A" w:rsidRPr="003C4590" w:rsidRDefault="00290394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42B1DBC3721C46E1A363F56042ADDB76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CD271A" w:rsidRPr="00DD4166" w:rsidRDefault="00290394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09DD4DF4DF5B4B0095EA1A3E0CABF5D0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364EF3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CD271A" w:rsidRPr="003C4590" w:rsidRDefault="00290394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796D273D723B404098EE3536CDE588D2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éno </w:t>
                </w:r>
                <w:r w:rsidR="00364EF3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CD271A" w:rsidRPr="003C4590" w:rsidRDefault="00290394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24DDA826D9D41BA868037A985293EC9"/>
                </w:placeholder>
                <w:showingPlcHdr/>
                <w:text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</w:t>
                </w:r>
                <w:r w:rsidR="0043547B" w:rsidRPr="0043547B">
                  <w:rPr>
                    <w:color w:val="808080" w:themeColor="background1" w:themeShade="80"/>
                  </w:rPr>
                  <w:t>méno</w:t>
                </w:r>
                <w:r w:rsidR="00364EF3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9B0A2F">
            <w:pPr>
              <w:pStyle w:val="Bezmezer"/>
              <w:spacing w:before="40" w:after="40"/>
            </w:pPr>
          </w:p>
        </w:tc>
      </w:tr>
    </w:tbl>
    <w:p w:rsidR="00CD271A" w:rsidRPr="00531502" w:rsidRDefault="00CD271A" w:rsidP="00A945F7">
      <w:pPr>
        <w:pStyle w:val="Bezmezer"/>
        <w:tabs>
          <w:tab w:val="left" w:pos="9638"/>
        </w:tabs>
        <w:rPr>
          <w:sz w:val="2"/>
          <w:szCs w:val="2"/>
        </w:rPr>
      </w:pPr>
    </w:p>
    <w:sectPr w:rsidR="00CD271A" w:rsidRPr="0053150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94" w:rsidRDefault="00290394" w:rsidP="00A945F7">
      <w:pPr>
        <w:spacing w:after="0" w:line="240" w:lineRule="auto"/>
      </w:pPr>
      <w:r>
        <w:separator/>
      </w:r>
    </w:p>
  </w:endnote>
  <w:endnote w:type="continuationSeparator" w:id="0">
    <w:p w:rsidR="00290394" w:rsidRDefault="00290394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94" w:rsidRDefault="00290394" w:rsidP="00A945F7">
      <w:pPr>
        <w:spacing w:after="0" w:line="240" w:lineRule="auto"/>
      </w:pPr>
      <w:r>
        <w:separator/>
      </w:r>
    </w:p>
  </w:footnote>
  <w:footnote w:type="continuationSeparator" w:id="0">
    <w:p w:rsidR="00290394" w:rsidRDefault="00290394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94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13431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90394"/>
    <w:rsid w:val="002B1288"/>
    <w:rsid w:val="002B696A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6079"/>
    <w:rsid w:val="0040621B"/>
    <w:rsid w:val="00407606"/>
    <w:rsid w:val="0043547B"/>
    <w:rsid w:val="00436B01"/>
    <w:rsid w:val="00457795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74DF"/>
    <w:rsid w:val="00553F77"/>
    <w:rsid w:val="00586C77"/>
    <w:rsid w:val="00591EDD"/>
    <w:rsid w:val="005B4B86"/>
    <w:rsid w:val="005C4F28"/>
    <w:rsid w:val="005D1F70"/>
    <w:rsid w:val="005D241D"/>
    <w:rsid w:val="005E2F4B"/>
    <w:rsid w:val="00602ECC"/>
    <w:rsid w:val="006030AD"/>
    <w:rsid w:val="00624AB8"/>
    <w:rsid w:val="006307AB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750"/>
    <w:rsid w:val="00722CC7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754FE"/>
    <w:rsid w:val="00C92CCE"/>
    <w:rsid w:val="00CA695F"/>
    <w:rsid w:val="00CC2D5C"/>
    <w:rsid w:val="00CD271A"/>
    <w:rsid w:val="00CF2407"/>
    <w:rsid w:val="00CF502F"/>
    <w:rsid w:val="00CF624A"/>
    <w:rsid w:val="00D00EA7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giv\Downloads\Individualni-vzdelavaci-plan-8-predme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8514CC9E3E4494A8BF02D5337AA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CB1DD-CBA7-4493-856A-95E608254FF2}"/>
      </w:docPartPr>
      <w:docPartBody>
        <w:p w:rsidR="00000000" w:rsidRDefault="006D39D0">
          <w:pPr>
            <w:pStyle w:val="7D8514CC9E3E4494A8BF02D5337AA38B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E18F5A85692F41BABDDCF142C4CE5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F73DB4-DD10-4DA9-9FB8-1E7DCAB49ECC}"/>
      </w:docPartPr>
      <w:docPartBody>
        <w:p w:rsidR="00000000" w:rsidRDefault="006D39D0">
          <w:pPr>
            <w:pStyle w:val="E18F5A85692F41BABDDCF142C4CE5FCD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10D0D93C51084332B0E58843471CD4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5A26F-4676-4483-AA0B-C1700E4514DF}"/>
      </w:docPartPr>
      <w:docPartBody>
        <w:p w:rsidR="00000000" w:rsidRDefault="006D39D0">
          <w:pPr>
            <w:pStyle w:val="10D0D93C51084332B0E58843471CD4B6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0CCD835425824FE0AFFBB74E8EF0F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147C3-5C71-47FF-8CF5-372865F1D2A8}"/>
      </w:docPartPr>
      <w:docPartBody>
        <w:p w:rsidR="00000000" w:rsidRDefault="006D39D0">
          <w:pPr>
            <w:pStyle w:val="0CCD835425824FE0AFFBB74E8EF0FDC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6D2D0E89550945658A5A81EBE4044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898986-54EB-48CC-91BE-3880BA059F3B}"/>
      </w:docPartPr>
      <w:docPartBody>
        <w:p w:rsidR="00000000" w:rsidRDefault="006D39D0">
          <w:pPr>
            <w:pStyle w:val="6D2D0E89550945658A5A81EBE404436C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CE4164BE69454DCEA4E8B67043D68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795622-DBE7-4435-A7E9-FDDFB6814239}"/>
      </w:docPartPr>
      <w:docPartBody>
        <w:p w:rsidR="00000000" w:rsidRDefault="006D39D0">
          <w:pPr>
            <w:pStyle w:val="CE4164BE69454DCEA4E8B67043D68EB0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752EA05CF4564AFE85F332904EE0C9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AC852-ADD1-438C-BE7F-2C5AE85A785D}"/>
      </w:docPartPr>
      <w:docPartBody>
        <w:p w:rsidR="00000000" w:rsidRDefault="006D39D0">
          <w:pPr>
            <w:pStyle w:val="752EA05CF4564AFE85F332904EE0C94B"/>
          </w:pPr>
          <w:r w:rsidRPr="0043547B">
            <w:rPr>
              <w:color w:val="808080" w:themeColor="background1" w:themeShade="80"/>
            </w:rPr>
            <w:t xml:space="preserve">Zde doplňte údaje, které jsou obsaženy v Doporučení </w:t>
          </w:r>
          <w:r w:rsidRPr="00A05A70">
            <w:rPr>
              <w:color w:val="808080" w:themeColor="background1" w:themeShade="80"/>
            </w:rPr>
            <w:t>(obdrží ho škola od školského poradenského zařízení (ŠPZ), tedy pedagogicko – psychologické poradny nebo speciálně pedagogického centra)</w:t>
          </w:r>
          <w:r w:rsidRPr="0043547B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D1F1AF7D5E64859B2CCBBD0C2F96A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D9733-B514-41E4-B861-B6DE8CBFC700}"/>
      </w:docPartPr>
      <w:docPartBody>
        <w:p w:rsidR="00000000" w:rsidRDefault="006D39D0">
          <w:pPr>
            <w:pStyle w:val="1D1F1AF7D5E64859B2CCBBD0C2F96ADC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30E91A28512C47F2A0134D6FB8FD4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397AF-563C-4AA8-BA3C-FBB51894ACB5}"/>
      </w:docPartPr>
      <w:docPartBody>
        <w:p w:rsidR="00000000" w:rsidRDefault="006D39D0">
          <w:pPr>
            <w:pStyle w:val="30E91A28512C47F2A0134D6FB8FD424D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33E881EB7C084E3EB15D27DFBF536C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837330-E18F-4A39-A316-E2975CD45505}"/>
      </w:docPartPr>
      <w:docPartBody>
        <w:p w:rsidR="00000000" w:rsidRDefault="006D39D0">
          <w:pPr>
            <w:pStyle w:val="33E881EB7C084E3EB15D27DFBF536C55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2CF3ED20639E42388B1BA08E57C187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14908-DD08-4243-AD90-11EA063B4E5C}"/>
      </w:docPartPr>
      <w:docPartBody>
        <w:p w:rsidR="00000000" w:rsidRDefault="006D39D0">
          <w:pPr>
            <w:pStyle w:val="2CF3ED20639E42388B1BA08E57C187AA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D8BA2C9271DE46168DDD3600316F2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2A8BB-1521-42FB-B8CB-42B2BEDE34F8}"/>
      </w:docPartPr>
      <w:docPartBody>
        <w:p w:rsidR="00000000" w:rsidRDefault="006D39D0">
          <w:pPr>
            <w:pStyle w:val="D8BA2C9271DE46168DDD3600316F2959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C1F1B5F23D99461E85479E1F012F4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458B-C523-4615-B25A-59E47AA98315}"/>
      </w:docPartPr>
      <w:docPartBody>
        <w:p w:rsidR="00000000" w:rsidRDefault="006D39D0">
          <w:pPr>
            <w:pStyle w:val="C1F1B5F23D99461E85479E1F012F481D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4E6EEA276407459FAB4F3236FA496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DF285-F9CB-4B57-8DD1-ED066322456D}"/>
      </w:docPartPr>
      <w:docPartBody>
        <w:p w:rsidR="00000000" w:rsidRDefault="006D39D0">
          <w:pPr>
            <w:pStyle w:val="4E6EEA276407459FAB4F3236FA496382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21405F71E24744FE84059145B36DA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FFE3AD-E035-47FE-B6E2-480827418E13}"/>
      </w:docPartPr>
      <w:docPartBody>
        <w:p w:rsidR="00000000" w:rsidRDefault="006D39D0">
          <w:pPr>
            <w:pStyle w:val="21405F71E24744FE84059145B36DABC7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C365DDF1630544FB8560535937E049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5DCDA-BE63-4C05-AD37-B81C8802A8D2}"/>
      </w:docPartPr>
      <w:docPartBody>
        <w:p w:rsidR="00000000" w:rsidRDefault="006D39D0">
          <w:pPr>
            <w:pStyle w:val="C365DDF1630544FB8560535937E0498A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A6EF798CAF2140B18D69B1432F537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2C2B7-4EA7-4ACC-A3CD-B9D2C17F58D5}"/>
      </w:docPartPr>
      <w:docPartBody>
        <w:p w:rsidR="00000000" w:rsidRDefault="006D39D0">
          <w:pPr>
            <w:pStyle w:val="A6EF798CAF2140B18D69B1432F5374DE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 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7559E965A142471EBBCE3B6CABF770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9777B-E588-432F-8DA0-2C44A9E22495}"/>
      </w:docPartPr>
      <w:docPartBody>
        <w:p w:rsidR="00000000" w:rsidRDefault="006D39D0">
          <w:pPr>
            <w:pStyle w:val="7559E965A142471EBBCE3B6CABF7704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9C0C2736B0A34A47A30E36946D9F08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05794-DFAC-445E-A905-C1032A38BC14}"/>
      </w:docPartPr>
      <w:docPartBody>
        <w:p w:rsidR="00000000" w:rsidRDefault="006D39D0">
          <w:pPr>
            <w:pStyle w:val="9C0C2736B0A34A47A30E36946D9F084F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 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EBF57BADD724C448DEA90A5019CE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783B8E-F421-4D5C-B4C9-5F0CB2DFABC7}"/>
      </w:docPartPr>
      <w:docPartBody>
        <w:p w:rsidR="00000000" w:rsidRDefault="006D39D0">
          <w:pPr>
            <w:pStyle w:val="BEBF57BADD724C448DEA90A5019CE056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9274F8B964844EC492754A4ECABDF0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87A96A-5B22-4129-90D4-794D21F544EA}"/>
      </w:docPartPr>
      <w:docPartBody>
        <w:p w:rsidR="00000000" w:rsidRDefault="006D39D0">
          <w:pPr>
            <w:pStyle w:val="9274F8B964844EC492754A4ECABDF086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F1343D4A775948D7AD32B6B1B9408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E5B35-420F-420E-9D04-21160B041D86}"/>
      </w:docPartPr>
      <w:docPartBody>
        <w:p w:rsidR="00000000" w:rsidRDefault="006D39D0">
          <w:pPr>
            <w:pStyle w:val="F1343D4A775948D7AD32B6B1B940861B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1AFFBF4D69B64CF399717DF9DA0AB3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CB857-9D47-413E-9FFC-CAD1A8E075C8}"/>
      </w:docPartPr>
      <w:docPartBody>
        <w:p w:rsidR="00000000" w:rsidRDefault="006D39D0">
          <w:pPr>
            <w:pStyle w:val="1AFFBF4D69B64CF399717DF9DA0AB34A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5174AF375D294C57B6815F656D8F0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2DBBD8-657F-4204-80CE-F532334160A0}"/>
      </w:docPartPr>
      <w:docPartBody>
        <w:p w:rsidR="00000000" w:rsidRDefault="006D39D0">
          <w:pPr>
            <w:pStyle w:val="5174AF375D294C57B6815F656D8F0D4C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C4E514C9A8C0491C8488319539128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86A3A-22EB-4F8A-8EFD-E2A939AC289A}"/>
      </w:docPartPr>
      <w:docPartBody>
        <w:p w:rsidR="00000000" w:rsidRDefault="006D39D0">
          <w:pPr>
            <w:pStyle w:val="C4E514C9A8C0491C84883195391287E9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6EE78C53378C491380F74B484C4648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2D8F9-8549-4219-AD8B-5A16A83D64AE}"/>
      </w:docPartPr>
      <w:docPartBody>
        <w:p w:rsidR="00000000" w:rsidRDefault="006D39D0">
          <w:pPr>
            <w:pStyle w:val="6EE78C53378C491380F74B484C464872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BDAAB15906C84A61B27FC595BD894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03C4CF-43C3-4FD1-A1DC-57E4B73CFDA2}"/>
      </w:docPartPr>
      <w:docPartBody>
        <w:p w:rsidR="00000000" w:rsidRDefault="006D39D0">
          <w:pPr>
            <w:pStyle w:val="BDAAB15906C84A61B27FC595BD894CF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0F4F366742E444489CB00C96F43F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F12AB2-FAE4-4FE3-8B2A-D69F664F6BB4}"/>
      </w:docPartPr>
      <w:docPartBody>
        <w:p w:rsidR="00000000" w:rsidRDefault="006D39D0">
          <w:pPr>
            <w:pStyle w:val="70F4F366742E444489CB00C96F43F9F0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D5167F8DB2BB45A29824DE6E1D8AC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E1DC61-BE36-4903-9329-355DA74FAE27}"/>
      </w:docPartPr>
      <w:docPartBody>
        <w:p w:rsidR="00000000" w:rsidRDefault="006D39D0">
          <w:pPr>
            <w:pStyle w:val="D5167F8DB2BB45A29824DE6E1D8AC6F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F80CFA6A9334BEA80E13A9D08D6E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E4836A-0970-4258-B7EB-957F0B7E6594}"/>
      </w:docPartPr>
      <w:docPartBody>
        <w:p w:rsidR="00000000" w:rsidRDefault="006D39D0">
          <w:pPr>
            <w:pStyle w:val="4F80CFA6A9334BEA80E13A9D08D6E0EA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63E11E8FD2F49E484A7DE8AFE0A0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F28878-0F6F-42A5-9879-F6C7A4A18AB1}"/>
      </w:docPartPr>
      <w:docPartBody>
        <w:p w:rsidR="00000000" w:rsidRDefault="006D39D0">
          <w:pPr>
            <w:pStyle w:val="F63E11E8FD2F49E484A7DE8AFE0A0AA0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8479FC7577B4C40A785568A7634D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4690C-3C74-4733-AE60-CBE6A467664A}"/>
      </w:docPartPr>
      <w:docPartBody>
        <w:p w:rsidR="00000000" w:rsidRDefault="006D39D0">
          <w:pPr>
            <w:pStyle w:val="78479FC7577B4C40A785568A7634D112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112FB1778F3415DA1DAE0FBFCDC3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72B2E-C67C-4E92-B770-9DEA6CD74190}"/>
      </w:docPartPr>
      <w:docPartBody>
        <w:p w:rsidR="00000000" w:rsidRDefault="006D39D0">
          <w:pPr>
            <w:pStyle w:val="8112FB1778F3415DA1DAE0FBFCDC3E79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DE7C752F85614B3CB46F7A5C492C1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F39728-3097-4ECE-941D-0C93D2A39AD5}"/>
      </w:docPartPr>
      <w:docPartBody>
        <w:p w:rsidR="00000000" w:rsidRDefault="006D39D0">
          <w:pPr>
            <w:pStyle w:val="DE7C752F85614B3CB46F7A5C492C1B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1591840A164246F09D18FC14F9CDB9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0AFF4-C698-4685-A398-D34474EA0DCE}"/>
      </w:docPartPr>
      <w:docPartBody>
        <w:p w:rsidR="00000000" w:rsidRDefault="006D39D0">
          <w:pPr>
            <w:pStyle w:val="1591840A164246F09D18FC14F9CDB99F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A11A57804044B8680D10539C79EB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0AAAD-FB5D-4804-A44E-B140630FF467}"/>
      </w:docPartPr>
      <w:docPartBody>
        <w:p w:rsidR="00000000" w:rsidRDefault="006D39D0">
          <w:pPr>
            <w:pStyle w:val="AA11A57804044B8680D10539C79EBC14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A92BE62ED88484D99835B54F2242B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58C0F9-3D31-459D-86F7-51335CCD516B}"/>
      </w:docPartPr>
      <w:docPartBody>
        <w:p w:rsidR="00000000" w:rsidRDefault="006D39D0">
          <w:pPr>
            <w:pStyle w:val="8A92BE62ED88484D99835B54F2242B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D9FC81168AE4C84915844DEE6D344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6C7AF-D9FB-4488-86B8-2E42AEF29A86}"/>
      </w:docPartPr>
      <w:docPartBody>
        <w:p w:rsidR="00000000" w:rsidRDefault="006D39D0">
          <w:pPr>
            <w:pStyle w:val="1D9FC81168AE4C84915844DEE6D34457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4D5C621B39A9441D8317425652F19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75C3B-1ED9-4564-B901-DBB7EF45B9C8}"/>
      </w:docPartPr>
      <w:docPartBody>
        <w:p w:rsidR="00000000" w:rsidRDefault="006D39D0">
          <w:pPr>
            <w:pStyle w:val="4D5C621B39A9441D8317425652F1958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6226D948F9943C6AA7B528A9EAC6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325F1B-5EC8-4D8E-A552-380AE5353C5E}"/>
      </w:docPartPr>
      <w:docPartBody>
        <w:p w:rsidR="00000000" w:rsidRDefault="006D39D0">
          <w:pPr>
            <w:pStyle w:val="06226D948F9943C6AA7B528A9EAC658B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1B4CC21B51D4A029B84C1CC7C5D5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032AB-E0A4-4397-9682-2D591E42A3C6}"/>
      </w:docPartPr>
      <w:docPartBody>
        <w:p w:rsidR="00000000" w:rsidRDefault="006D39D0">
          <w:pPr>
            <w:pStyle w:val="21B4CC21B51D4A029B84C1CC7C5D5084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5ED8C7B968E45B089C90F03F1556F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4C751-3CAD-4B02-944A-387131333B51}"/>
      </w:docPartPr>
      <w:docPartBody>
        <w:p w:rsidR="00000000" w:rsidRDefault="006D39D0">
          <w:pPr>
            <w:pStyle w:val="75ED8C7B968E45B089C90F03F1556F3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44F9034B56A64563A31AF34205620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84E32-03EC-46CC-90E5-CA5CBC444061}"/>
      </w:docPartPr>
      <w:docPartBody>
        <w:p w:rsidR="00000000" w:rsidRDefault="006D39D0">
          <w:pPr>
            <w:pStyle w:val="44F9034B56A64563A31AF3420562056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70E329D1D1FA4939BEFB90C67C7506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BB0F5-D6CE-4B9F-B399-6CD4FAC7FD84}"/>
      </w:docPartPr>
      <w:docPartBody>
        <w:p w:rsidR="00000000" w:rsidRDefault="006D39D0">
          <w:pPr>
            <w:pStyle w:val="70E329D1D1FA4939BEFB90C67C75066A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3672FAD19D5A4B89977428AA5779C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B8C2FA-6BAA-45C8-A2DB-25A1A7D53B73}"/>
      </w:docPartPr>
      <w:docPartBody>
        <w:p w:rsidR="00000000" w:rsidRDefault="006D39D0">
          <w:pPr>
            <w:pStyle w:val="3672FAD19D5A4B89977428AA5779C52D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352DED8A7DB4F1683050235F647D9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C68A9-331E-4C7E-B4A3-9CCBD7829201}"/>
      </w:docPartPr>
      <w:docPartBody>
        <w:p w:rsidR="00000000" w:rsidRDefault="006D39D0">
          <w:pPr>
            <w:pStyle w:val="F352DED8A7DB4F1683050235F647D9E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BABB99A1CA3947DD9ED5F85A7B0B9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FEBC5-5F6E-4338-8100-CB1E39DD334F}"/>
      </w:docPartPr>
      <w:docPartBody>
        <w:p w:rsidR="00000000" w:rsidRDefault="006D39D0">
          <w:pPr>
            <w:pStyle w:val="BABB99A1CA3947DD9ED5F85A7B0B98AC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A279F405B3F14AF1B2320BEF90E42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EE600B-E252-45D9-9B1E-0CF01D3DF51C}"/>
      </w:docPartPr>
      <w:docPartBody>
        <w:p w:rsidR="00000000" w:rsidRDefault="006D39D0">
          <w:pPr>
            <w:pStyle w:val="A279F405B3F14AF1B2320BEF90E42D12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71D39170279440B29313FABC56EE5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24093-04D2-420D-9A18-E86E1AF13B83}"/>
      </w:docPartPr>
      <w:docPartBody>
        <w:p w:rsidR="00000000" w:rsidRDefault="006D39D0">
          <w:pPr>
            <w:pStyle w:val="71D39170279440B29313FABC56EE5411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C570B32378C54944AFD17C768E8BD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F1DD5-9DAD-45B5-9213-20C8E711C23B}"/>
      </w:docPartPr>
      <w:docPartBody>
        <w:p w:rsidR="00000000" w:rsidRDefault="006D39D0">
          <w:pPr>
            <w:pStyle w:val="C570B32378C54944AFD17C768E8BDCBC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5D8BAC5589A44895830120CD7AAB69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CF1F8-9C49-43D8-A377-56093A405D06}"/>
      </w:docPartPr>
      <w:docPartBody>
        <w:p w:rsidR="00000000" w:rsidRDefault="006D39D0">
          <w:pPr>
            <w:pStyle w:val="5D8BAC5589A44895830120CD7AAB6922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4377FF8CE194E6EB01A99913B537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D3BEE-A9A8-4199-903F-4C355094DD3C}"/>
      </w:docPartPr>
      <w:docPartBody>
        <w:p w:rsidR="00000000" w:rsidRDefault="006D39D0">
          <w:pPr>
            <w:pStyle w:val="24377FF8CE194E6EB01A99913B5376AE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539453E8B5C0492DB1E42233B28B5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F1B45-709A-499E-B7FB-325F54DE5DCD}"/>
      </w:docPartPr>
      <w:docPartBody>
        <w:p w:rsidR="00000000" w:rsidRDefault="006D39D0">
          <w:pPr>
            <w:pStyle w:val="539453E8B5C0492DB1E42233B28B56F9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D6D091E1C4F6444AB87C9EE1436CC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53ECD-E179-41D3-ACE9-F706BFC39B41}"/>
      </w:docPartPr>
      <w:docPartBody>
        <w:p w:rsidR="00000000" w:rsidRDefault="006D39D0">
          <w:pPr>
            <w:pStyle w:val="D6D091E1C4F6444AB87C9EE1436CCD24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7E7878DAE831453A9D2EBDD1ADB0BA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F36E2-20B7-4C15-A44C-E2B6E17613AD}"/>
      </w:docPartPr>
      <w:docPartBody>
        <w:p w:rsidR="00000000" w:rsidRDefault="006D39D0">
          <w:pPr>
            <w:pStyle w:val="7E7878DAE831453A9D2EBDD1ADB0BAEC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B12E922DE864363AE9A07BD23A41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71C76B-A620-4DC1-ACB2-DBB0475D90B4}"/>
      </w:docPartPr>
      <w:docPartBody>
        <w:p w:rsidR="00000000" w:rsidRDefault="006D39D0">
          <w:pPr>
            <w:pStyle w:val="7B12E922DE864363AE9A07BD23A4181C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D2231D6616E4458BF9DE9BF3ED2A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3AC54-15CE-4F52-9A2D-3D6C1A5DEE10}"/>
      </w:docPartPr>
      <w:docPartBody>
        <w:p w:rsidR="00000000" w:rsidRDefault="006D39D0">
          <w:pPr>
            <w:pStyle w:val="FD2231D6616E4458BF9DE9BF3ED2A1DA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A757A29061664A23BEAD60CEDB0CA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CAEA83-2296-41DB-AF03-1221D8105677}"/>
      </w:docPartPr>
      <w:docPartBody>
        <w:p w:rsidR="00000000" w:rsidRDefault="006D39D0">
          <w:pPr>
            <w:pStyle w:val="A757A29061664A23BEAD60CEDB0CACF4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2CF24EB6080E4661BD43C7A766F2E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74B69F-8301-43CC-8038-802239A99035}"/>
      </w:docPartPr>
      <w:docPartBody>
        <w:p w:rsidR="00000000" w:rsidRDefault="006D39D0">
          <w:pPr>
            <w:pStyle w:val="2CF24EB6080E4661BD43C7A766F2E1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2B1DBC3721C46E1A363F56042ADD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12E59-92AC-4EAD-A286-234E202A7FBB}"/>
      </w:docPartPr>
      <w:docPartBody>
        <w:p w:rsidR="00000000" w:rsidRDefault="006D39D0">
          <w:pPr>
            <w:pStyle w:val="42B1DBC3721C46E1A363F56042ADDB76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09DD4DF4DF5B4B0095EA1A3E0CABF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5D272-27CE-4033-AF47-D159EA33E4EB}"/>
      </w:docPartPr>
      <w:docPartBody>
        <w:p w:rsidR="00000000" w:rsidRDefault="006D39D0">
          <w:pPr>
            <w:pStyle w:val="09DD4DF4DF5B4B0095EA1A3E0CABF5D0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796D273D723B404098EE3536CDE58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60F3B-F40B-4E06-A7B2-CAD17E6A5C5F}"/>
      </w:docPartPr>
      <w:docPartBody>
        <w:p w:rsidR="00000000" w:rsidRDefault="006D39D0">
          <w:pPr>
            <w:pStyle w:val="796D273D723B404098EE3536CDE588D2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24DDA826D9D41BA868037A985293E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8F1392-F017-4AF5-87FE-53530E99B181}"/>
      </w:docPartPr>
      <w:docPartBody>
        <w:p w:rsidR="00000000" w:rsidRDefault="006D39D0">
          <w:pPr>
            <w:pStyle w:val="B24DDA826D9D41BA868037A985293EC9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8514CC9E3E4494A8BF02D5337AA38B">
    <w:name w:val="7D8514CC9E3E4494A8BF02D5337AA38B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18F5A85692F41BABDDCF142C4CE5FCD">
    <w:name w:val="E18F5A85692F41BABDDCF142C4CE5FCD"/>
  </w:style>
  <w:style w:type="paragraph" w:customStyle="1" w:styleId="10D0D93C51084332B0E58843471CD4B6">
    <w:name w:val="10D0D93C51084332B0E58843471CD4B6"/>
  </w:style>
  <w:style w:type="paragraph" w:customStyle="1" w:styleId="0CCD835425824FE0AFFBB74E8EF0FDC8">
    <w:name w:val="0CCD835425824FE0AFFBB74E8EF0FDC8"/>
  </w:style>
  <w:style w:type="paragraph" w:customStyle="1" w:styleId="6D2D0E89550945658A5A81EBE404436C">
    <w:name w:val="6D2D0E89550945658A5A81EBE404436C"/>
  </w:style>
  <w:style w:type="paragraph" w:customStyle="1" w:styleId="CE4164BE69454DCEA4E8B67043D68EB0">
    <w:name w:val="CE4164BE69454DCEA4E8B67043D68EB0"/>
  </w:style>
  <w:style w:type="paragraph" w:customStyle="1" w:styleId="752EA05CF4564AFE85F332904EE0C94B">
    <w:name w:val="752EA05CF4564AFE85F332904EE0C94B"/>
  </w:style>
  <w:style w:type="paragraph" w:customStyle="1" w:styleId="1D1F1AF7D5E64859B2CCBBD0C2F96ADC">
    <w:name w:val="1D1F1AF7D5E64859B2CCBBD0C2F96ADC"/>
  </w:style>
  <w:style w:type="paragraph" w:customStyle="1" w:styleId="30E91A28512C47F2A0134D6FB8FD424D">
    <w:name w:val="30E91A28512C47F2A0134D6FB8FD424D"/>
  </w:style>
  <w:style w:type="paragraph" w:customStyle="1" w:styleId="33E881EB7C084E3EB15D27DFBF536C55">
    <w:name w:val="33E881EB7C084E3EB15D27DFBF536C55"/>
  </w:style>
  <w:style w:type="paragraph" w:customStyle="1" w:styleId="2CF3ED20639E42388B1BA08E57C187AA">
    <w:name w:val="2CF3ED20639E42388B1BA08E57C187AA"/>
  </w:style>
  <w:style w:type="paragraph" w:customStyle="1" w:styleId="D8BA2C9271DE46168DDD3600316F2959">
    <w:name w:val="D8BA2C9271DE46168DDD3600316F2959"/>
  </w:style>
  <w:style w:type="paragraph" w:customStyle="1" w:styleId="C1F1B5F23D99461E85479E1F012F481D">
    <w:name w:val="C1F1B5F23D99461E85479E1F012F481D"/>
  </w:style>
  <w:style w:type="paragraph" w:customStyle="1" w:styleId="4E6EEA276407459FAB4F3236FA496382">
    <w:name w:val="4E6EEA276407459FAB4F3236FA496382"/>
  </w:style>
  <w:style w:type="paragraph" w:customStyle="1" w:styleId="21405F71E24744FE84059145B36DABC7">
    <w:name w:val="21405F71E24744FE84059145B36DABC7"/>
  </w:style>
  <w:style w:type="paragraph" w:customStyle="1" w:styleId="C365DDF1630544FB8560535937E0498A">
    <w:name w:val="C365DDF1630544FB8560535937E0498A"/>
  </w:style>
  <w:style w:type="paragraph" w:customStyle="1" w:styleId="A6EF798CAF2140B18D69B1432F5374DE">
    <w:name w:val="A6EF798CAF2140B18D69B1432F5374DE"/>
  </w:style>
  <w:style w:type="paragraph" w:customStyle="1" w:styleId="7559E965A142471EBBCE3B6CABF77048">
    <w:name w:val="7559E965A142471EBBCE3B6CABF77048"/>
  </w:style>
  <w:style w:type="paragraph" w:customStyle="1" w:styleId="9C0C2736B0A34A47A30E36946D9F084F">
    <w:name w:val="9C0C2736B0A34A47A30E36946D9F084F"/>
  </w:style>
  <w:style w:type="paragraph" w:customStyle="1" w:styleId="BEBF57BADD724C448DEA90A5019CE056">
    <w:name w:val="BEBF57BADD724C448DEA90A5019CE056"/>
  </w:style>
  <w:style w:type="paragraph" w:customStyle="1" w:styleId="9274F8B964844EC492754A4ECABDF086">
    <w:name w:val="9274F8B964844EC492754A4ECABDF086"/>
  </w:style>
  <w:style w:type="paragraph" w:customStyle="1" w:styleId="F1343D4A775948D7AD32B6B1B940861B">
    <w:name w:val="F1343D4A775948D7AD32B6B1B940861B"/>
  </w:style>
  <w:style w:type="paragraph" w:customStyle="1" w:styleId="1AFFBF4D69B64CF399717DF9DA0AB34A">
    <w:name w:val="1AFFBF4D69B64CF399717DF9DA0AB34A"/>
  </w:style>
  <w:style w:type="paragraph" w:customStyle="1" w:styleId="5174AF375D294C57B6815F656D8F0D4C">
    <w:name w:val="5174AF375D294C57B6815F656D8F0D4C"/>
  </w:style>
  <w:style w:type="paragraph" w:customStyle="1" w:styleId="C4E514C9A8C0491C84883195391287E9">
    <w:name w:val="C4E514C9A8C0491C84883195391287E9"/>
  </w:style>
  <w:style w:type="paragraph" w:customStyle="1" w:styleId="6EE78C53378C491380F74B484C464872">
    <w:name w:val="6EE78C53378C491380F74B484C464872"/>
  </w:style>
  <w:style w:type="paragraph" w:customStyle="1" w:styleId="BDAAB15906C84A61B27FC595BD894CF3">
    <w:name w:val="BDAAB15906C84A61B27FC595BD894CF3"/>
  </w:style>
  <w:style w:type="paragraph" w:customStyle="1" w:styleId="70F4F366742E444489CB00C96F43F9F0">
    <w:name w:val="70F4F366742E444489CB00C96F43F9F0"/>
  </w:style>
  <w:style w:type="paragraph" w:customStyle="1" w:styleId="D5167F8DB2BB45A29824DE6E1D8AC6F3">
    <w:name w:val="D5167F8DB2BB45A29824DE6E1D8AC6F3"/>
  </w:style>
  <w:style w:type="paragraph" w:customStyle="1" w:styleId="4F80CFA6A9334BEA80E13A9D08D6E0EA">
    <w:name w:val="4F80CFA6A9334BEA80E13A9D08D6E0EA"/>
  </w:style>
  <w:style w:type="paragraph" w:customStyle="1" w:styleId="F63E11E8FD2F49E484A7DE8AFE0A0AA0">
    <w:name w:val="F63E11E8FD2F49E484A7DE8AFE0A0AA0"/>
  </w:style>
  <w:style w:type="paragraph" w:customStyle="1" w:styleId="78479FC7577B4C40A785568A7634D112">
    <w:name w:val="78479FC7577B4C40A785568A7634D112"/>
  </w:style>
  <w:style w:type="paragraph" w:customStyle="1" w:styleId="8112FB1778F3415DA1DAE0FBFCDC3E79">
    <w:name w:val="8112FB1778F3415DA1DAE0FBFCDC3E79"/>
  </w:style>
  <w:style w:type="paragraph" w:customStyle="1" w:styleId="DE7C752F85614B3CB46F7A5C492C1BB3">
    <w:name w:val="DE7C752F85614B3CB46F7A5C492C1BB3"/>
  </w:style>
  <w:style w:type="paragraph" w:customStyle="1" w:styleId="1591840A164246F09D18FC14F9CDB99F">
    <w:name w:val="1591840A164246F09D18FC14F9CDB99F"/>
  </w:style>
  <w:style w:type="paragraph" w:customStyle="1" w:styleId="AA11A57804044B8680D10539C79EBC14">
    <w:name w:val="AA11A57804044B8680D10539C79EBC14"/>
  </w:style>
  <w:style w:type="paragraph" w:customStyle="1" w:styleId="8A92BE62ED88484D99835B54F2242BD3">
    <w:name w:val="8A92BE62ED88484D99835B54F2242BD3"/>
  </w:style>
  <w:style w:type="paragraph" w:customStyle="1" w:styleId="1D9FC81168AE4C84915844DEE6D34457">
    <w:name w:val="1D9FC81168AE4C84915844DEE6D34457"/>
  </w:style>
  <w:style w:type="paragraph" w:customStyle="1" w:styleId="4D5C621B39A9441D8317425652F19584">
    <w:name w:val="4D5C621B39A9441D8317425652F19584"/>
  </w:style>
  <w:style w:type="paragraph" w:customStyle="1" w:styleId="06226D948F9943C6AA7B528A9EAC658B">
    <w:name w:val="06226D948F9943C6AA7B528A9EAC658B"/>
  </w:style>
  <w:style w:type="paragraph" w:customStyle="1" w:styleId="21B4CC21B51D4A029B84C1CC7C5D5084">
    <w:name w:val="21B4CC21B51D4A029B84C1CC7C5D5084"/>
  </w:style>
  <w:style w:type="paragraph" w:customStyle="1" w:styleId="75ED8C7B968E45B089C90F03F1556F35">
    <w:name w:val="75ED8C7B968E45B089C90F03F1556F35"/>
  </w:style>
  <w:style w:type="paragraph" w:customStyle="1" w:styleId="44F9034B56A64563A31AF34205620563">
    <w:name w:val="44F9034B56A64563A31AF34205620563"/>
  </w:style>
  <w:style w:type="paragraph" w:customStyle="1" w:styleId="70E329D1D1FA4939BEFB90C67C75066A">
    <w:name w:val="70E329D1D1FA4939BEFB90C67C75066A"/>
  </w:style>
  <w:style w:type="paragraph" w:customStyle="1" w:styleId="3672FAD19D5A4B89977428AA5779C52D">
    <w:name w:val="3672FAD19D5A4B89977428AA5779C52D"/>
  </w:style>
  <w:style w:type="paragraph" w:customStyle="1" w:styleId="F352DED8A7DB4F1683050235F647D9E8">
    <w:name w:val="F352DED8A7DB4F1683050235F647D9E8"/>
  </w:style>
  <w:style w:type="paragraph" w:customStyle="1" w:styleId="BABB99A1CA3947DD9ED5F85A7B0B98AC">
    <w:name w:val="BABB99A1CA3947DD9ED5F85A7B0B98AC"/>
  </w:style>
  <w:style w:type="paragraph" w:customStyle="1" w:styleId="A279F405B3F14AF1B2320BEF90E42D12">
    <w:name w:val="A279F405B3F14AF1B2320BEF90E42D12"/>
  </w:style>
  <w:style w:type="paragraph" w:customStyle="1" w:styleId="71D39170279440B29313FABC56EE5411">
    <w:name w:val="71D39170279440B29313FABC56EE5411"/>
  </w:style>
  <w:style w:type="paragraph" w:customStyle="1" w:styleId="C570B32378C54944AFD17C768E8BDCBC">
    <w:name w:val="C570B32378C54944AFD17C768E8BDCBC"/>
  </w:style>
  <w:style w:type="paragraph" w:customStyle="1" w:styleId="5D8BAC5589A44895830120CD7AAB6922">
    <w:name w:val="5D8BAC5589A44895830120CD7AAB6922"/>
  </w:style>
  <w:style w:type="paragraph" w:customStyle="1" w:styleId="24377FF8CE194E6EB01A99913B5376AE">
    <w:name w:val="24377FF8CE194E6EB01A99913B5376AE"/>
  </w:style>
  <w:style w:type="paragraph" w:customStyle="1" w:styleId="539453E8B5C0492DB1E42233B28B56F9">
    <w:name w:val="539453E8B5C0492DB1E42233B28B56F9"/>
  </w:style>
  <w:style w:type="paragraph" w:customStyle="1" w:styleId="D6D091E1C4F6444AB87C9EE1436CCD24">
    <w:name w:val="D6D091E1C4F6444AB87C9EE1436CCD24"/>
  </w:style>
  <w:style w:type="paragraph" w:customStyle="1" w:styleId="7E7878DAE831453A9D2EBDD1ADB0BAEC">
    <w:name w:val="7E7878DAE831453A9D2EBDD1ADB0BAEC"/>
  </w:style>
  <w:style w:type="paragraph" w:customStyle="1" w:styleId="7B12E922DE864363AE9A07BD23A4181C">
    <w:name w:val="7B12E922DE864363AE9A07BD23A4181C"/>
  </w:style>
  <w:style w:type="paragraph" w:customStyle="1" w:styleId="FD2231D6616E4458BF9DE9BF3ED2A1DA">
    <w:name w:val="FD2231D6616E4458BF9DE9BF3ED2A1DA"/>
  </w:style>
  <w:style w:type="paragraph" w:customStyle="1" w:styleId="A757A29061664A23BEAD60CEDB0CACF4">
    <w:name w:val="A757A29061664A23BEAD60CEDB0CACF4"/>
  </w:style>
  <w:style w:type="paragraph" w:customStyle="1" w:styleId="2CF24EB6080E4661BD43C7A766F2E143">
    <w:name w:val="2CF24EB6080E4661BD43C7A766F2E143"/>
  </w:style>
  <w:style w:type="paragraph" w:customStyle="1" w:styleId="42B1DBC3721C46E1A363F56042ADDB76">
    <w:name w:val="42B1DBC3721C46E1A363F56042ADDB76"/>
  </w:style>
  <w:style w:type="paragraph" w:customStyle="1" w:styleId="09DD4DF4DF5B4B0095EA1A3E0CABF5D0">
    <w:name w:val="09DD4DF4DF5B4B0095EA1A3E0CABF5D0"/>
  </w:style>
  <w:style w:type="paragraph" w:customStyle="1" w:styleId="796D273D723B404098EE3536CDE588D2">
    <w:name w:val="796D273D723B404098EE3536CDE588D2"/>
  </w:style>
  <w:style w:type="paragraph" w:customStyle="1" w:styleId="B24DDA826D9D41BA868037A985293EC9">
    <w:name w:val="B24DDA826D9D41BA868037A985293E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D8514CC9E3E4494A8BF02D5337AA38B">
    <w:name w:val="7D8514CC9E3E4494A8BF02D5337AA38B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18F5A85692F41BABDDCF142C4CE5FCD">
    <w:name w:val="E18F5A85692F41BABDDCF142C4CE5FCD"/>
  </w:style>
  <w:style w:type="paragraph" w:customStyle="1" w:styleId="10D0D93C51084332B0E58843471CD4B6">
    <w:name w:val="10D0D93C51084332B0E58843471CD4B6"/>
  </w:style>
  <w:style w:type="paragraph" w:customStyle="1" w:styleId="0CCD835425824FE0AFFBB74E8EF0FDC8">
    <w:name w:val="0CCD835425824FE0AFFBB74E8EF0FDC8"/>
  </w:style>
  <w:style w:type="paragraph" w:customStyle="1" w:styleId="6D2D0E89550945658A5A81EBE404436C">
    <w:name w:val="6D2D0E89550945658A5A81EBE404436C"/>
  </w:style>
  <w:style w:type="paragraph" w:customStyle="1" w:styleId="CE4164BE69454DCEA4E8B67043D68EB0">
    <w:name w:val="CE4164BE69454DCEA4E8B67043D68EB0"/>
  </w:style>
  <w:style w:type="paragraph" w:customStyle="1" w:styleId="752EA05CF4564AFE85F332904EE0C94B">
    <w:name w:val="752EA05CF4564AFE85F332904EE0C94B"/>
  </w:style>
  <w:style w:type="paragraph" w:customStyle="1" w:styleId="1D1F1AF7D5E64859B2CCBBD0C2F96ADC">
    <w:name w:val="1D1F1AF7D5E64859B2CCBBD0C2F96ADC"/>
  </w:style>
  <w:style w:type="paragraph" w:customStyle="1" w:styleId="30E91A28512C47F2A0134D6FB8FD424D">
    <w:name w:val="30E91A28512C47F2A0134D6FB8FD424D"/>
  </w:style>
  <w:style w:type="paragraph" w:customStyle="1" w:styleId="33E881EB7C084E3EB15D27DFBF536C55">
    <w:name w:val="33E881EB7C084E3EB15D27DFBF536C55"/>
  </w:style>
  <w:style w:type="paragraph" w:customStyle="1" w:styleId="2CF3ED20639E42388B1BA08E57C187AA">
    <w:name w:val="2CF3ED20639E42388B1BA08E57C187AA"/>
  </w:style>
  <w:style w:type="paragraph" w:customStyle="1" w:styleId="D8BA2C9271DE46168DDD3600316F2959">
    <w:name w:val="D8BA2C9271DE46168DDD3600316F2959"/>
  </w:style>
  <w:style w:type="paragraph" w:customStyle="1" w:styleId="C1F1B5F23D99461E85479E1F012F481D">
    <w:name w:val="C1F1B5F23D99461E85479E1F012F481D"/>
  </w:style>
  <w:style w:type="paragraph" w:customStyle="1" w:styleId="4E6EEA276407459FAB4F3236FA496382">
    <w:name w:val="4E6EEA276407459FAB4F3236FA496382"/>
  </w:style>
  <w:style w:type="paragraph" w:customStyle="1" w:styleId="21405F71E24744FE84059145B36DABC7">
    <w:name w:val="21405F71E24744FE84059145B36DABC7"/>
  </w:style>
  <w:style w:type="paragraph" w:customStyle="1" w:styleId="C365DDF1630544FB8560535937E0498A">
    <w:name w:val="C365DDF1630544FB8560535937E0498A"/>
  </w:style>
  <w:style w:type="paragraph" w:customStyle="1" w:styleId="A6EF798CAF2140B18D69B1432F5374DE">
    <w:name w:val="A6EF798CAF2140B18D69B1432F5374DE"/>
  </w:style>
  <w:style w:type="paragraph" w:customStyle="1" w:styleId="7559E965A142471EBBCE3B6CABF77048">
    <w:name w:val="7559E965A142471EBBCE3B6CABF77048"/>
  </w:style>
  <w:style w:type="paragraph" w:customStyle="1" w:styleId="9C0C2736B0A34A47A30E36946D9F084F">
    <w:name w:val="9C0C2736B0A34A47A30E36946D9F084F"/>
  </w:style>
  <w:style w:type="paragraph" w:customStyle="1" w:styleId="BEBF57BADD724C448DEA90A5019CE056">
    <w:name w:val="BEBF57BADD724C448DEA90A5019CE056"/>
  </w:style>
  <w:style w:type="paragraph" w:customStyle="1" w:styleId="9274F8B964844EC492754A4ECABDF086">
    <w:name w:val="9274F8B964844EC492754A4ECABDF086"/>
  </w:style>
  <w:style w:type="paragraph" w:customStyle="1" w:styleId="F1343D4A775948D7AD32B6B1B940861B">
    <w:name w:val="F1343D4A775948D7AD32B6B1B940861B"/>
  </w:style>
  <w:style w:type="paragraph" w:customStyle="1" w:styleId="1AFFBF4D69B64CF399717DF9DA0AB34A">
    <w:name w:val="1AFFBF4D69B64CF399717DF9DA0AB34A"/>
  </w:style>
  <w:style w:type="paragraph" w:customStyle="1" w:styleId="5174AF375D294C57B6815F656D8F0D4C">
    <w:name w:val="5174AF375D294C57B6815F656D8F0D4C"/>
  </w:style>
  <w:style w:type="paragraph" w:customStyle="1" w:styleId="C4E514C9A8C0491C84883195391287E9">
    <w:name w:val="C4E514C9A8C0491C84883195391287E9"/>
  </w:style>
  <w:style w:type="paragraph" w:customStyle="1" w:styleId="6EE78C53378C491380F74B484C464872">
    <w:name w:val="6EE78C53378C491380F74B484C464872"/>
  </w:style>
  <w:style w:type="paragraph" w:customStyle="1" w:styleId="BDAAB15906C84A61B27FC595BD894CF3">
    <w:name w:val="BDAAB15906C84A61B27FC595BD894CF3"/>
  </w:style>
  <w:style w:type="paragraph" w:customStyle="1" w:styleId="70F4F366742E444489CB00C96F43F9F0">
    <w:name w:val="70F4F366742E444489CB00C96F43F9F0"/>
  </w:style>
  <w:style w:type="paragraph" w:customStyle="1" w:styleId="D5167F8DB2BB45A29824DE6E1D8AC6F3">
    <w:name w:val="D5167F8DB2BB45A29824DE6E1D8AC6F3"/>
  </w:style>
  <w:style w:type="paragraph" w:customStyle="1" w:styleId="4F80CFA6A9334BEA80E13A9D08D6E0EA">
    <w:name w:val="4F80CFA6A9334BEA80E13A9D08D6E0EA"/>
  </w:style>
  <w:style w:type="paragraph" w:customStyle="1" w:styleId="F63E11E8FD2F49E484A7DE8AFE0A0AA0">
    <w:name w:val="F63E11E8FD2F49E484A7DE8AFE0A0AA0"/>
  </w:style>
  <w:style w:type="paragraph" w:customStyle="1" w:styleId="78479FC7577B4C40A785568A7634D112">
    <w:name w:val="78479FC7577B4C40A785568A7634D112"/>
  </w:style>
  <w:style w:type="paragraph" w:customStyle="1" w:styleId="8112FB1778F3415DA1DAE0FBFCDC3E79">
    <w:name w:val="8112FB1778F3415DA1DAE0FBFCDC3E79"/>
  </w:style>
  <w:style w:type="paragraph" w:customStyle="1" w:styleId="DE7C752F85614B3CB46F7A5C492C1BB3">
    <w:name w:val="DE7C752F85614B3CB46F7A5C492C1BB3"/>
  </w:style>
  <w:style w:type="paragraph" w:customStyle="1" w:styleId="1591840A164246F09D18FC14F9CDB99F">
    <w:name w:val="1591840A164246F09D18FC14F9CDB99F"/>
  </w:style>
  <w:style w:type="paragraph" w:customStyle="1" w:styleId="AA11A57804044B8680D10539C79EBC14">
    <w:name w:val="AA11A57804044B8680D10539C79EBC14"/>
  </w:style>
  <w:style w:type="paragraph" w:customStyle="1" w:styleId="8A92BE62ED88484D99835B54F2242BD3">
    <w:name w:val="8A92BE62ED88484D99835B54F2242BD3"/>
  </w:style>
  <w:style w:type="paragraph" w:customStyle="1" w:styleId="1D9FC81168AE4C84915844DEE6D34457">
    <w:name w:val="1D9FC81168AE4C84915844DEE6D34457"/>
  </w:style>
  <w:style w:type="paragraph" w:customStyle="1" w:styleId="4D5C621B39A9441D8317425652F19584">
    <w:name w:val="4D5C621B39A9441D8317425652F19584"/>
  </w:style>
  <w:style w:type="paragraph" w:customStyle="1" w:styleId="06226D948F9943C6AA7B528A9EAC658B">
    <w:name w:val="06226D948F9943C6AA7B528A9EAC658B"/>
  </w:style>
  <w:style w:type="paragraph" w:customStyle="1" w:styleId="21B4CC21B51D4A029B84C1CC7C5D5084">
    <w:name w:val="21B4CC21B51D4A029B84C1CC7C5D5084"/>
  </w:style>
  <w:style w:type="paragraph" w:customStyle="1" w:styleId="75ED8C7B968E45B089C90F03F1556F35">
    <w:name w:val="75ED8C7B968E45B089C90F03F1556F35"/>
  </w:style>
  <w:style w:type="paragraph" w:customStyle="1" w:styleId="44F9034B56A64563A31AF34205620563">
    <w:name w:val="44F9034B56A64563A31AF34205620563"/>
  </w:style>
  <w:style w:type="paragraph" w:customStyle="1" w:styleId="70E329D1D1FA4939BEFB90C67C75066A">
    <w:name w:val="70E329D1D1FA4939BEFB90C67C75066A"/>
  </w:style>
  <w:style w:type="paragraph" w:customStyle="1" w:styleId="3672FAD19D5A4B89977428AA5779C52D">
    <w:name w:val="3672FAD19D5A4B89977428AA5779C52D"/>
  </w:style>
  <w:style w:type="paragraph" w:customStyle="1" w:styleId="F352DED8A7DB4F1683050235F647D9E8">
    <w:name w:val="F352DED8A7DB4F1683050235F647D9E8"/>
  </w:style>
  <w:style w:type="paragraph" w:customStyle="1" w:styleId="BABB99A1CA3947DD9ED5F85A7B0B98AC">
    <w:name w:val="BABB99A1CA3947DD9ED5F85A7B0B98AC"/>
  </w:style>
  <w:style w:type="paragraph" w:customStyle="1" w:styleId="A279F405B3F14AF1B2320BEF90E42D12">
    <w:name w:val="A279F405B3F14AF1B2320BEF90E42D12"/>
  </w:style>
  <w:style w:type="paragraph" w:customStyle="1" w:styleId="71D39170279440B29313FABC56EE5411">
    <w:name w:val="71D39170279440B29313FABC56EE5411"/>
  </w:style>
  <w:style w:type="paragraph" w:customStyle="1" w:styleId="C570B32378C54944AFD17C768E8BDCBC">
    <w:name w:val="C570B32378C54944AFD17C768E8BDCBC"/>
  </w:style>
  <w:style w:type="paragraph" w:customStyle="1" w:styleId="5D8BAC5589A44895830120CD7AAB6922">
    <w:name w:val="5D8BAC5589A44895830120CD7AAB6922"/>
  </w:style>
  <w:style w:type="paragraph" w:customStyle="1" w:styleId="24377FF8CE194E6EB01A99913B5376AE">
    <w:name w:val="24377FF8CE194E6EB01A99913B5376AE"/>
  </w:style>
  <w:style w:type="paragraph" w:customStyle="1" w:styleId="539453E8B5C0492DB1E42233B28B56F9">
    <w:name w:val="539453E8B5C0492DB1E42233B28B56F9"/>
  </w:style>
  <w:style w:type="paragraph" w:customStyle="1" w:styleId="D6D091E1C4F6444AB87C9EE1436CCD24">
    <w:name w:val="D6D091E1C4F6444AB87C9EE1436CCD24"/>
  </w:style>
  <w:style w:type="paragraph" w:customStyle="1" w:styleId="7E7878DAE831453A9D2EBDD1ADB0BAEC">
    <w:name w:val="7E7878DAE831453A9D2EBDD1ADB0BAEC"/>
  </w:style>
  <w:style w:type="paragraph" w:customStyle="1" w:styleId="7B12E922DE864363AE9A07BD23A4181C">
    <w:name w:val="7B12E922DE864363AE9A07BD23A4181C"/>
  </w:style>
  <w:style w:type="paragraph" w:customStyle="1" w:styleId="FD2231D6616E4458BF9DE9BF3ED2A1DA">
    <w:name w:val="FD2231D6616E4458BF9DE9BF3ED2A1DA"/>
  </w:style>
  <w:style w:type="paragraph" w:customStyle="1" w:styleId="A757A29061664A23BEAD60CEDB0CACF4">
    <w:name w:val="A757A29061664A23BEAD60CEDB0CACF4"/>
  </w:style>
  <w:style w:type="paragraph" w:customStyle="1" w:styleId="2CF24EB6080E4661BD43C7A766F2E143">
    <w:name w:val="2CF24EB6080E4661BD43C7A766F2E143"/>
  </w:style>
  <w:style w:type="paragraph" w:customStyle="1" w:styleId="42B1DBC3721C46E1A363F56042ADDB76">
    <w:name w:val="42B1DBC3721C46E1A363F56042ADDB76"/>
  </w:style>
  <w:style w:type="paragraph" w:customStyle="1" w:styleId="09DD4DF4DF5B4B0095EA1A3E0CABF5D0">
    <w:name w:val="09DD4DF4DF5B4B0095EA1A3E0CABF5D0"/>
  </w:style>
  <w:style w:type="paragraph" w:customStyle="1" w:styleId="796D273D723B404098EE3536CDE588D2">
    <w:name w:val="796D273D723B404098EE3536CDE588D2"/>
  </w:style>
  <w:style w:type="paragraph" w:customStyle="1" w:styleId="B24DDA826D9D41BA868037A985293EC9">
    <w:name w:val="B24DDA826D9D41BA868037A985293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CFA0-70D3-40E0-A582-981FF6DF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Individualni-vzdelavaci-plan-8-predmetu</Template>
  <TotalTime>1</TotalTime>
  <Pages>3</Pages>
  <Words>908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Jungova</dc:creator>
  <cp:lastModifiedBy>Iva Jungova</cp:lastModifiedBy>
  <cp:revision>1</cp:revision>
  <cp:lastPrinted>2016-01-18T07:57:00Z</cp:lastPrinted>
  <dcterms:created xsi:type="dcterms:W3CDTF">2019-02-19T08:06:00Z</dcterms:created>
  <dcterms:modified xsi:type="dcterms:W3CDTF">2019-02-19T08:07:00Z</dcterms:modified>
</cp:coreProperties>
</file>